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1665" w:rsidRPr="00221665" w:rsidTr="002216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1665" w:rsidRPr="00221665" w:rsidTr="002216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1665" w:rsidRPr="00221665" w:rsidTr="002216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1665" w:rsidRPr="00221665" w:rsidTr="00221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11.5648</w:t>
            </w:r>
          </w:p>
        </w:tc>
      </w:tr>
      <w:tr w:rsidR="00221665" w:rsidRPr="00221665" w:rsidTr="00221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16.2434</w:t>
            </w:r>
          </w:p>
        </w:tc>
      </w:tr>
      <w:tr w:rsidR="00221665" w:rsidRPr="00221665" w:rsidTr="002216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14.2525</w:t>
            </w:r>
          </w:p>
        </w:tc>
      </w:tr>
    </w:tbl>
    <w:p w:rsidR="002065C7" w:rsidRDefault="002065C7" w:rsidP="002065C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2065C7" w:rsidTr="00F70D61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065C7" w:rsidRDefault="002065C7" w:rsidP="00F70D6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065C7" w:rsidRDefault="002065C7" w:rsidP="00F70D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2065C7" w:rsidTr="00F70D61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2065C7" w:rsidTr="00F70D61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065C7" w:rsidTr="00F70D61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065C7" w:rsidRDefault="002065C7" w:rsidP="002065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885</w:t>
            </w:r>
          </w:p>
        </w:tc>
      </w:tr>
      <w:tr w:rsidR="002065C7" w:rsidTr="00F70D61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065C7" w:rsidRDefault="002065C7" w:rsidP="002065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829</w:t>
            </w:r>
          </w:p>
        </w:tc>
      </w:tr>
      <w:tr w:rsidR="002065C7" w:rsidTr="00F70D61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065C7" w:rsidRDefault="002065C7" w:rsidP="00F70D6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065C7" w:rsidRDefault="002065C7" w:rsidP="002065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591</w:t>
            </w:r>
            <w:bookmarkStart w:id="0" w:name="_GoBack"/>
            <w:bookmarkEnd w:id="0"/>
          </w:p>
        </w:tc>
      </w:tr>
    </w:tbl>
    <w:p w:rsidR="002065C7" w:rsidRPr="00035935" w:rsidRDefault="002065C7" w:rsidP="002065C7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5"/>
    <w:rsid w:val="00025128"/>
    <w:rsid w:val="00035935"/>
    <w:rsid w:val="002065C7"/>
    <w:rsid w:val="00220021"/>
    <w:rsid w:val="00221665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65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65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65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06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65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65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65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65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65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65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65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6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65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65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65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06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65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65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65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65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65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65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65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6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2018-02-26T09:01:00Z</dcterms:created>
  <dcterms:modified xsi:type="dcterms:W3CDTF">2018-02-26T15:01:00Z</dcterms:modified>
</cp:coreProperties>
</file>